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AF" w:rsidRDefault="009E357C">
      <w:bookmarkStart w:id="0" w:name="_GoBack"/>
      <w:bookmarkEnd w:id="0"/>
      <w:r>
        <w:t>Bauwerber:</w:t>
      </w:r>
    </w:p>
    <w:p w:rsidR="009E357C" w:rsidRDefault="009E357C"/>
    <w:p w:rsidR="006C45D0" w:rsidRDefault="006C45D0">
      <w:pPr>
        <w:pBdr>
          <w:bottom w:val="single" w:sz="6" w:space="1" w:color="auto"/>
          <w:between w:val="single" w:sz="6" w:space="1" w:color="auto"/>
        </w:pBdr>
      </w:pPr>
    </w:p>
    <w:p w:rsidR="009E357C" w:rsidRDefault="009E357C">
      <w:pPr>
        <w:pBdr>
          <w:bottom w:val="single" w:sz="6" w:space="1" w:color="auto"/>
          <w:between w:val="single" w:sz="6" w:space="1" w:color="auto"/>
        </w:pBdr>
      </w:pPr>
    </w:p>
    <w:p w:rsidR="006C45D0" w:rsidRDefault="006C45D0">
      <w:pPr>
        <w:pBdr>
          <w:bottom w:val="single" w:sz="6" w:space="1" w:color="auto"/>
          <w:between w:val="single" w:sz="6" w:space="1" w:color="auto"/>
        </w:pBdr>
      </w:pPr>
    </w:p>
    <w:p w:rsidR="006C45D0" w:rsidRDefault="006C45D0"/>
    <w:p w:rsidR="009E357C" w:rsidRDefault="009E357C"/>
    <w:p w:rsidR="009E357C" w:rsidRDefault="009E59CC">
      <w:r>
        <w:t>Über die Gemeinde an das</w:t>
      </w:r>
    </w:p>
    <w:p w:rsidR="009E59CC" w:rsidRDefault="009E59CC"/>
    <w:p w:rsidR="009E357C" w:rsidRDefault="009E357C"/>
    <w:p w:rsidR="009E59CC" w:rsidRDefault="009E59CC"/>
    <w:p w:rsidR="009E357C" w:rsidRDefault="009E357C">
      <w:r>
        <w:t>Landratsamt Roth</w:t>
      </w:r>
    </w:p>
    <w:p w:rsidR="009E357C" w:rsidRDefault="009E357C">
      <w:r>
        <w:t>Untere Denkmalschutzbehörde</w:t>
      </w:r>
    </w:p>
    <w:p w:rsidR="009E357C" w:rsidRDefault="009E357C">
      <w:r>
        <w:t>91154 Roth</w:t>
      </w:r>
    </w:p>
    <w:p w:rsidR="009E357C" w:rsidRDefault="009E357C"/>
    <w:p w:rsidR="009E357C" w:rsidRDefault="009E357C"/>
    <w:p w:rsidR="009E357C" w:rsidRDefault="009E357C"/>
    <w:p w:rsidR="009E357C" w:rsidRPr="009E357C" w:rsidRDefault="009E357C">
      <w:pPr>
        <w:rPr>
          <w:b/>
        </w:rPr>
      </w:pPr>
      <w:r w:rsidRPr="009E357C">
        <w:rPr>
          <w:b/>
        </w:rPr>
        <w:t>Antrag auf Erlaubnis nach Artikel 6 Abs. 1 Denkmalschutzgesetz (DSchG);</w:t>
      </w:r>
    </w:p>
    <w:p w:rsidR="009E357C" w:rsidRDefault="009E357C"/>
    <w:p w:rsidR="009E357C" w:rsidRDefault="009E357C"/>
    <w:p w:rsidR="009E357C" w:rsidRPr="009E357C" w:rsidRDefault="009E357C">
      <w:r>
        <w:t xml:space="preserve">Bauort: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357C" w:rsidTr="009E357C">
        <w:tc>
          <w:tcPr>
            <w:tcW w:w="9212" w:type="dxa"/>
          </w:tcPr>
          <w:p w:rsidR="009E357C" w:rsidRDefault="009E357C"/>
          <w:p w:rsidR="009E357C" w:rsidRDefault="009E357C"/>
        </w:tc>
      </w:tr>
    </w:tbl>
    <w:p w:rsidR="009E357C" w:rsidRDefault="009E357C">
      <w:r>
        <w:t>Flurnummer: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357C" w:rsidTr="009E357C">
        <w:tc>
          <w:tcPr>
            <w:tcW w:w="9212" w:type="dxa"/>
          </w:tcPr>
          <w:p w:rsidR="009E357C" w:rsidRDefault="009E357C"/>
          <w:p w:rsidR="009E357C" w:rsidRDefault="009E357C"/>
        </w:tc>
      </w:tr>
    </w:tbl>
    <w:p w:rsidR="009E357C" w:rsidRDefault="009E357C">
      <w:r>
        <w:t>Gemarkung: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357C" w:rsidTr="009E357C">
        <w:tc>
          <w:tcPr>
            <w:tcW w:w="9212" w:type="dxa"/>
          </w:tcPr>
          <w:p w:rsidR="009E357C" w:rsidRDefault="009E357C"/>
          <w:p w:rsidR="009E357C" w:rsidRDefault="009E357C"/>
        </w:tc>
      </w:tr>
    </w:tbl>
    <w:p w:rsidR="009E357C" w:rsidRDefault="009E357C">
      <w:r>
        <w:t>Art der Maßnahme: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357C" w:rsidTr="009E357C">
        <w:tc>
          <w:tcPr>
            <w:tcW w:w="9212" w:type="dxa"/>
          </w:tcPr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76584C">
            <w:r w:rsidRPr="00411FC7">
              <w:rPr>
                <w:b/>
              </w:rPr>
              <w:t>x</w:t>
            </w:r>
            <w:r>
              <w:t>…………………………………………………………</w:t>
            </w:r>
            <w:r w:rsidR="00986F6C">
              <w:t>…………………………………..</w:t>
            </w:r>
            <w:r>
              <w:t>………</w:t>
            </w:r>
          </w:p>
          <w:p w:rsidR="009E357C" w:rsidRPr="00986F6C" w:rsidRDefault="009E357C">
            <w:pPr>
              <w:rPr>
                <w:b/>
              </w:rPr>
            </w:pPr>
            <w:r w:rsidRPr="00986F6C">
              <w:rPr>
                <w:b/>
              </w:rPr>
              <w:t>Unterschrift des Antragstellers</w:t>
            </w:r>
            <w:r w:rsidR="00986F6C" w:rsidRPr="00986F6C">
              <w:rPr>
                <w:b/>
              </w:rPr>
              <w:t xml:space="preserve">                             Ort, Datum                                        </w:t>
            </w:r>
          </w:p>
          <w:p w:rsidR="009E357C" w:rsidRDefault="009E357C"/>
        </w:tc>
      </w:tr>
    </w:tbl>
    <w:p w:rsidR="00D079F7" w:rsidRDefault="00D079F7">
      <w:pPr>
        <w:rPr>
          <w:u w:val="single"/>
        </w:rPr>
      </w:pPr>
    </w:p>
    <w:p w:rsidR="00ED0806" w:rsidRDefault="00ED0806">
      <w:pPr>
        <w:rPr>
          <w:u w:val="single"/>
        </w:rPr>
      </w:pPr>
      <w:r>
        <w:rPr>
          <w:u w:val="single"/>
        </w:rPr>
        <w:t>Von der jeweiligen Stadt-, Markt- oder Gemeindeverwaltung auszufüllen:</w:t>
      </w:r>
    </w:p>
    <w:p w:rsidR="00ED0806" w:rsidRDefault="00ED0806">
      <w:pPr>
        <w:rPr>
          <w:u w:val="single"/>
        </w:rPr>
      </w:pPr>
    </w:p>
    <w:p w:rsidR="009E357C" w:rsidRDefault="00ED0806">
      <w:pPr>
        <w:rPr>
          <w:u w:val="single"/>
        </w:rPr>
      </w:pPr>
      <w:r>
        <w:rPr>
          <w:u w:val="single"/>
        </w:rPr>
        <w:t>Zustimmungsvermerk</w:t>
      </w:r>
    </w:p>
    <w:p w:rsidR="00ED0806" w:rsidRDefault="00ED0806">
      <w:pPr>
        <w:rPr>
          <w:u w:val="single"/>
        </w:rPr>
      </w:pPr>
    </w:p>
    <w:p w:rsidR="009E357C" w:rsidRDefault="009E357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end"/>
      </w:r>
      <w:bookmarkEnd w:id="1"/>
      <w:r>
        <w:t xml:space="preserve"> Mit der Maßnahme besteht Einverständnis.</w:t>
      </w:r>
    </w:p>
    <w:p w:rsidR="009E357C" w:rsidRPr="009E357C" w:rsidRDefault="009E357C"/>
    <w:p w:rsidR="009E357C" w:rsidRDefault="009E357C" w:rsidP="009E357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Mit der Maßnahme besteht </w:t>
      </w:r>
      <w:r w:rsidRPr="009E357C">
        <w:rPr>
          <w:b/>
        </w:rPr>
        <w:t>kein</w:t>
      </w:r>
      <w:r>
        <w:rPr>
          <w:b/>
        </w:rPr>
        <w:t xml:space="preserve"> </w:t>
      </w:r>
      <w:r>
        <w:t>Einverständnis.</w:t>
      </w:r>
    </w:p>
    <w:p w:rsidR="009E357C" w:rsidRDefault="009E357C" w:rsidP="009E357C">
      <w:r>
        <w:t>Begründung:</w:t>
      </w:r>
    </w:p>
    <w:p w:rsidR="009E357C" w:rsidRPr="009E357C" w:rsidRDefault="009E357C">
      <w:pPr>
        <w:rPr>
          <w:u w:val="single"/>
        </w:rPr>
      </w:pPr>
    </w:p>
    <w:sectPr w:rsidR="009E357C" w:rsidRPr="009E357C" w:rsidSect="006C45D0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57C"/>
    <w:rsid w:val="0000178D"/>
    <w:rsid w:val="0000240D"/>
    <w:rsid w:val="00002B60"/>
    <w:rsid w:val="000052F0"/>
    <w:rsid w:val="0000532F"/>
    <w:rsid w:val="000061D1"/>
    <w:rsid w:val="00006983"/>
    <w:rsid w:val="00011B23"/>
    <w:rsid w:val="000140D4"/>
    <w:rsid w:val="0001522B"/>
    <w:rsid w:val="00017FEE"/>
    <w:rsid w:val="00020E6D"/>
    <w:rsid w:val="00023C44"/>
    <w:rsid w:val="000246EF"/>
    <w:rsid w:val="00024944"/>
    <w:rsid w:val="00026592"/>
    <w:rsid w:val="00034487"/>
    <w:rsid w:val="00034796"/>
    <w:rsid w:val="00036601"/>
    <w:rsid w:val="00040A5D"/>
    <w:rsid w:val="00044C02"/>
    <w:rsid w:val="000451DD"/>
    <w:rsid w:val="00045F35"/>
    <w:rsid w:val="00045FCD"/>
    <w:rsid w:val="00046D50"/>
    <w:rsid w:val="00051D0C"/>
    <w:rsid w:val="000534C4"/>
    <w:rsid w:val="00055539"/>
    <w:rsid w:val="000573A1"/>
    <w:rsid w:val="000619C6"/>
    <w:rsid w:val="00061DBB"/>
    <w:rsid w:val="00063B0E"/>
    <w:rsid w:val="00066B50"/>
    <w:rsid w:val="00070275"/>
    <w:rsid w:val="000724AC"/>
    <w:rsid w:val="00080421"/>
    <w:rsid w:val="00080E7C"/>
    <w:rsid w:val="000819AA"/>
    <w:rsid w:val="00083BFC"/>
    <w:rsid w:val="00087AAD"/>
    <w:rsid w:val="00091C42"/>
    <w:rsid w:val="000924F9"/>
    <w:rsid w:val="000929C6"/>
    <w:rsid w:val="00093725"/>
    <w:rsid w:val="000959D7"/>
    <w:rsid w:val="000A4287"/>
    <w:rsid w:val="000A5A2D"/>
    <w:rsid w:val="000A7434"/>
    <w:rsid w:val="000A74DD"/>
    <w:rsid w:val="000B245E"/>
    <w:rsid w:val="000B4ADF"/>
    <w:rsid w:val="000B62EC"/>
    <w:rsid w:val="000B7E52"/>
    <w:rsid w:val="000C0DCB"/>
    <w:rsid w:val="000C0F46"/>
    <w:rsid w:val="000C16B0"/>
    <w:rsid w:val="000C5366"/>
    <w:rsid w:val="000C609B"/>
    <w:rsid w:val="000C6339"/>
    <w:rsid w:val="000D12AF"/>
    <w:rsid w:val="000D3F2C"/>
    <w:rsid w:val="000D54A1"/>
    <w:rsid w:val="000D6FF4"/>
    <w:rsid w:val="000D703F"/>
    <w:rsid w:val="000D76DE"/>
    <w:rsid w:val="000E7FDC"/>
    <w:rsid w:val="000F03F2"/>
    <w:rsid w:val="000F3A1A"/>
    <w:rsid w:val="000F6A12"/>
    <w:rsid w:val="000F7809"/>
    <w:rsid w:val="00100286"/>
    <w:rsid w:val="001009EC"/>
    <w:rsid w:val="001027E4"/>
    <w:rsid w:val="00103F75"/>
    <w:rsid w:val="00106C73"/>
    <w:rsid w:val="00113199"/>
    <w:rsid w:val="00114B1B"/>
    <w:rsid w:val="00116D48"/>
    <w:rsid w:val="00121441"/>
    <w:rsid w:val="0012149C"/>
    <w:rsid w:val="001265DF"/>
    <w:rsid w:val="00132389"/>
    <w:rsid w:val="00140C1C"/>
    <w:rsid w:val="00144C57"/>
    <w:rsid w:val="00145BDC"/>
    <w:rsid w:val="00147D2B"/>
    <w:rsid w:val="001504B3"/>
    <w:rsid w:val="001604F4"/>
    <w:rsid w:val="00162130"/>
    <w:rsid w:val="00162DBF"/>
    <w:rsid w:val="0016321D"/>
    <w:rsid w:val="00163C6E"/>
    <w:rsid w:val="00165B6D"/>
    <w:rsid w:val="0016620D"/>
    <w:rsid w:val="001731AC"/>
    <w:rsid w:val="00180271"/>
    <w:rsid w:val="00181930"/>
    <w:rsid w:val="00183865"/>
    <w:rsid w:val="001865EC"/>
    <w:rsid w:val="00187DC5"/>
    <w:rsid w:val="00190075"/>
    <w:rsid w:val="00193611"/>
    <w:rsid w:val="0019470B"/>
    <w:rsid w:val="001A050D"/>
    <w:rsid w:val="001A3F5A"/>
    <w:rsid w:val="001A4672"/>
    <w:rsid w:val="001A475E"/>
    <w:rsid w:val="001B016E"/>
    <w:rsid w:val="001B6075"/>
    <w:rsid w:val="001C49BC"/>
    <w:rsid w:val="001C6051"/>
    <w:rsid w:val="001D011A"/>
    <w:rsid w:val="001D0CCF"/>
    <w:rsid w:val="001D275E"/>
    <w:rsid w:val="001D5CCD"/>
    <w:rsid w:val="001E1276"/>
    <w:rsid w:val="001E204C"/>
    <w:rsid w:val="001E4836"/>
    <w:rsid w:val="001E4DA8"/>
    <w:rsid w:val="001E5DD9"/>
    <w:rsid w:val="001E63ED"/>
    <w:rsid w:val="001F65F6"/>
    <w:rsid w:val="001F7C44"/>
    <w:rsid w:val="002044CB"/>
    <w:rsid w:val="00206AB2"/>
    <w:rsid w:val="00210078"/>
    <w:rsid w:val="0021338F"/>
    <w:rsid w:val="00214042"/>
    <w:rsid w:val="00214958"/>
    <w:rsid w:val="00220F6F"/>
    <w:rsid w:val="00227352"/>
    <w:rsid w:val="002309E6"/>
    <w:rsid w:val="00231B15"/>
    <w:rsid w:val="002320E6"/>
    <w:rsid w:val="0023652F"/>
    <w:rsid w:val="00236AD9"/>
    <w:rsid w:val="00237599"/>
    <w:rsid w:val="002424DF"/>
    <w:rsid w:val="0024321D"/>
    <w:rsid w:val="00243D45"/>
    <w:rsid w:val="00245266"/>
    <w:rsid w:val="00246C5F"/>
    <w:rsid w:val="002502C6"/>
    <w:rsid w:val="002509B1"/>
    <w:rsid w:val="00254D58"/>
    <w:rsid w:val="00256B92"/>
    <w:rsid w:val="00262A55"/>
    <w:rsid w:val="0026660E"/>
    <w:rsid w:val="00267354"/>
    <w:rsid w:val="002748E8"/>
    <w:rsid w:val="00281446"/>
    <w:rsid w:val="00281CBA"/>
    <w:rsid w:val="00281E23"/>
    <w:rsid w:val="00283123"/>
    <w:rsid w:val="002846E2"/>
    <w:rsid w:val="002849AC"/>
    <w:rsid w:val="00284AF6"/>
    <w:rsid w:val="00286DDE"/>
    <w:rsid w:val="0029369B"/>
    <w:rsid w:val="00295C60"/>
    <w:rsid w:val="0029626D"/>
    <w:rsid w:val="0029714A"/>
    <w:rsid w:val="00297666"/>
    <w:rsid w:val="002A0ED8"/>
    <w:rsid w:val="002A416D"/>
    <w:rsid w:val="002A4FDA"/>
    <w:rsid w:val="002A7B5F"/>
    <w:rsid w:val="002B0705"/>
    <w:rsid w:val="002B1B41"/>
    <w:rsid w:val="002B1B6F"/>
    <w:rsid w:val="002C020A"/>
    <w:rsid w:val="002C1386"/>
    <w:rsid w:val="002C1B87"/>
    <w:rsid w:val="002C1C08"/>
    <w:rsid w:val="002D0DEA"/>
    <w:rsid w:val="002D0EF4"/>
    <w:rsid w:val="002D2BA2"/>
    <w:rsid w:val="002D5FDF"/>
    <w:rsid w:val="002D7967"/>
    <w:rsid w:val="002D7A26"/>
    <w:rsid w:val="002E01CA"/>
    <w:rsid w:val="002E1875"/>
    <w:rsid w:val="002E7022"/>
    <w:rsid w:val="002F0050"/>
    <w:rsid w:val="002F2CEE"/>
    <w:rsid w:val="002F3491"/>
    <w:rsid w:val="00302DE3"/>
    <w:rsid w:val="00303DD5"/>
    <w:rsid w:val="00313C65"/>
    <w:rsid w:val="003150E9"/>
    <w:rsid w:val="00315663"/>
    <w:rsid w:val="00321D9E"/>
    <w:rsid w:val="00322B1D"/>
    <w:rsid w:val="00323840"/>
    <w:rsid w:val="003242F6"/>
    <w:rsid w:val="00324FD5"/>
    <w:rsid w:val="00330D80"/>
    <w:rsid w:val="00330EAD"/>
    <w:rsid w:val="00332F0A"/>
    <w:rsid w:val="00341806"/>
    <w:rsid w:val="00343AD4"/>
    <w:rsid w:val="003449B7"/>
    <w:rsid w:val="0034708D"/>
    <w:rsid w:val="00355E55"/>
    <w:rsid w:val="0035665A"/>
    <w:rsid w:val="0036173C"/>
    <w:rsid w:val="00362589"/>
    <w:rsid w:val="00362837"/>
    <w:rsid w:val="00363CDC"/>
    <w:rsid w:val="003653D5"/>
    <w:rsid w:val="00372A30"/>
    <w:rsid w:val="00372CE0"/>
    <w:rsid w:val="00374C6A"/>
    <w:rsid w:val="0037568A"/>
    <w:rsid w:val="003813A2"/>
    <w:rsid w:val="003869FF"/>
    <w:rsid w:val="00392ECD"/>
    <w:rsid w:val="003A05A6"/>
    <w:rsid w:val="003A3AED"/>
    <w:rsid w:val="003A49AD"/>
    <w:rsid w:val="003A71F7"/>
    <w:rsid w:val="003B2EF6"/>
    <w:rsid w:val="003B4515"/>
    <w:rsid w:val="003B7698"/>
    <w:rsid w:val="003C0088"/>
    <w:rsid w:val="003C08E0"/>
    <w:rsid w:val="003C1C4C"/>
    <w:rsid w:val="003C2CD1"/>
    <w:rsid w:val="003D00F5"/>
    <w:rsid w:val="003D1F99"/>
    <w:rsid w:val="003D2F25"/>
    <w:rsid w:val="003D3D35"/>
    <w:rsid w:val="003D47F6"/>
    <w:rsid w:val="003E257E"/>
    <w:rsid w:val="003E6799"/>
    <w:rsid w:val="003E79AE"/>
    <w:rsid w:val="003F0479"/>
    <w:rsid w:val="003F17CA"/>
    <w:rsid w:val="003F1ECA"/>
    <w:rsid w:val="003F26F0"/>
    <w:rsid w:val="003F271A"/>
    <w:rsid w:val="003F57C9"/>
    <w:rsid w:val="003F7BA0"/>
    <w:rsid w:val="003F7CD9"/>
    <w:rsid w:val="00402775"/>
    <w:rsid w:val="0040389B"/>
    <w:rsid w:val="00404DA3"/>
    <w:rsid w:val="004056B0"/>
    <w:rsid w:val="00411FC7"/>
    <w:rsid w:val="004171E8"/>
    <w:rsid w:val="00421119"/>
    <w:rsid w:val="00424FD0"/>
    <w:rsid w:val="004261DF"/>
    <w:rsid w:val="00427EEC"/>
    <w:rsid w:val="00430216"/>
    <w:rsid w:val="00432CD3"/>
    <w:rsid w:val="00435982"/>
    <w:rsid w:val="00435C6B"/>
    <w:rsid w:val="004362FB"/>
    <w:rsid w:val="00440AFC"/>
    <w:rsid w:val="00441C2A"/>
    <w:rsid w:val="00446735"/>
    <w:rsid w:val="00447213"/>
    <w:rsid w:val="004512D1"/>
    <w:rsid w:val="00452A0C"/>
    <w:rsid w:val="004562FC"/>
    <w:rsid w:val="0046076E"/>
    <w:rsid w:val="0046120C"/>
    <w:rsid w:val="004619C4"/>
    <w:rsid w:val="00466682"/>
    <w:rsid w:val="00471007"/>
    <w:rsid w:val="00472EB3"/>
    <w:rsid w:val="004739AC"/>
    <w:rsid w:val="00481688"/>
    <w:rsid w:val="00482F0E"/>
    <w:rsid w:val="00485184"/>
    <w:rsid w:val="004906EC"/>
    <w:rsid w:val="00490CBA"/>
    <w:rsid w:val="004956B0"/>
    <w:rsid w:val="00497688"/>
    <w:rsid w:val="004A1730"/>
    <w:rsid w:val="004A3C92"/>
    <w:rsid w:val="004A562B"/>
    <w:rsid w:val="004A58E9"/>
    <w:rsid w:val="004B2442"/>
    <w:rsid w:val="004B6015"/>
    <w:rsid w:val="004C0339"/>
    <w:rsid w:val="004C5A03"/>
    <w:rsid w:val="004C6234"/>
    <w:rsid w:val="004C709C"/>
    <w:rsid w:val="004C758F"/>
    <w:rsid w:val="004E2F7D"/>
    <w:rsid w:val="004E4056"/>
    <w:rsid w:val="004E480D"/>
    <w:rsid w:val="004E7644"/>
    <w:rsid w:val="004E7A3B"/>
    <w:rsid w:val="004F2393"/>
    <w:rsid w:val="004F43DC"/>
    <w:rsid w:val="004F4CE0"/>
    <w:rsid w:val="004F5108"/>
    <w:rsid w:val="00500326"/>
    <w:rsid w:val="00500DE5"/>
    <w:rsid w:val="00502C3F"/>
    <w:rsid w:val="00503244"/>
    <w:rsid w:val="00504B32"/>
    <w:rsid w:val="005058B4"/>
    <w:rsid w:val="0050681F"/>
    <w:rsid w:val="005116AD"/>
    <w:rsid w:val="00514413"/>
    <w:rsid w:val="00516127"/>
    <w:rsid w:val="0052213F"/>
    <w:rsid w:val="00523637"/>
    <w:rsid w:val="00525859"/>
    <w:rsid w:val="00527C59"/>
    <w:rsid w:val="00533DBC"/>
    <w:rsid w:val="00534302"/>
    <w:rsid w:val="00535499"/>
    <w:rsid w:val="00541B28"/>
    <w:rsid w:val="00541EB3"/>
    <w:rsid w:val="0054569D"/>
    <w:rsid w:val="005469B5"/>
    <w:rsid w:val="005563C7"/>
    <w:rsid w:val="00560828"/>
    <w:rsid w:val="00560957"/>
    <w:rsid w:val="00562C3E"/>
    <w:rsid w:val="00563A9E"/>
    <w:rsid w:val="00566C9F"/>
    <w:rsid w:val="0057112C"/>
    <w:rsid w:val="00571CD8"/>
    <w:rsid w:val="00572A8B"/>
    <w:rsid w:val="00572FAD"/>
    <w:rsid w:val="00572FCE"/>
    <w:rsid w:val="00573550"/>
    <w:rsid w:val="00575092"/>
    <w:rsid w:val="00577DFD"/>
    <w:rsid w:val="00580F3A"/>
    <w:rsid w:val="00583ED2"/>
    <w:rsid w:val="00586AAE"/>
    <w:rsid w:val="00586FAF"/>
    <w:rsid w:val="00590549"/>
    <w:rsid w:val="00592640"/>
    <w:rsid w:val="00592DCF"/>
    <w:rsid w:val="00596583"/>
    <w:rsid w:val="005A2E51"/>
    <w:rsid w:val="005A3036"/>
    <w:rsid w:val="005A5A06"/>
    <w:rsid w:val="005A767D"/>
    <w:rsid w:val="005B43A8"/>
    <w:rsid w:val="005C1A22"/>
    <w:rsid w:val="005C724D"/>
    <w:rsid w:val="005D0EBF"/>
    <w:rsid w:val="005D1CBB"/>
    <w:rsid w:val="005D22C3"/>
    <w:rsid w:val="005D33AB"/>
    <w:rsid w:val="005D452E"/>
    <w:rsid w:val="005D5C16"/>
    <w:rsid w:val="005D77E3"/>
    <w:rsid w:val="005D79AE"/>
    <w:rsid w:val="005E0BB7"/>
    <w:rsid w:val="005E0E13"/>
    <w:rsid w:val="005E3EC1"/>
    <w:rsid w:val="005E400D"/>
    <w:rsid w:val="005E5BAA"/>
    <w:rsid w:val="005E5C9E"/>
    <w:rsid w:val="005E7A7F"/>
    <w:rsid w:val="005E7B71"/>
    <w:rsid w:val="005E7BD5"/>
    <w:rsid w:val="005F0944"/>
    <w:rsid w:val="005F0C2A"/>
    <w:rsid w:val="005F6019"/>
    <w:rsid w:val="005F66CC"/>
    <w:rsid w:val="005F6DD4"/>
    <w:rsid w:val="00606E83"/>
    <w:rsid w:val="00607BC9"/>
    <w:rsid w:val="00607F94"/>
    <w:rsid w:val="006133F5"/>
    <w:rsid w:val="00614D02"/>
    <w:rsid w:val="00615B46"/>
    <w:rsid w:val="00617842"/>
    <w:rsid w:val="00626E1E"/>
    <w:rsid w:val="00631C2B"/>
    <w:rsid w:val="00634448"/>
    <w:rsid w:val="00640A1F"/>
    <w:rsid w:val="00642B59"/>
    <w:rsid w:val="00651680"/>
    <w:rsid w:val="0065210C"/>
    <w:rsid w:val="006561A9"/>
    <w:rsid w:val="00657146"/>
    <w:rsid w:val="00657480"/>
    <w:rsid w:val="0066243D"/>
    <w:rsid w:val="006655D8"/>
    <w:rsid w:val="00666B70"/>
    <w:rsid w:val="00672F0E"/>
    <w:rsid w:val="00676B8D"/>
    <w:rsid w:val="00676C99"/>
    <w:rsid w:val="00680335"/>
    <w:rsid w:val="00681C4B"/>
    <w:rsid w:val="00682887"/>
    <w:rsid w:val="00684473"/>
    <w:rsid w:val="006864E3"/>
    <w:rsid w:val="006919F4"/>
    <w:rsid w:val="006936C0"/>
    <w:rsid w:val="0069592A"/>
    <w:rsid w:val="006973D8"/>
    <w:rsid w:val="006A38B2"/>
    <w:rsid w:val="006A5362"/>
    <w:rsid w:val="006B26DB"/>
    <w:rsid w:val="006B60C0"/>
    <w:rsid w:val="006C45D0"/>
    <w:rsid w:val="006D05E2"/>
    <w:rsid w:val="006D0725"/>
    <w:rsid w:val="006D1057"/>
    <w:rsid w:val="006D266C"/>
    <w:rsid w:val="006D38DE"/>
    <w:rsid w:val="006D416C"/>
    <w:rsid w:val="006D5E59"/>
    <w:rsid w:val="006D654D"/>
    <w:rsid w:val="006D7363"/>
    <w:rsid w:val="006D7ACF"/>
    <w:rsid w:val="006E1CBE"/>
    <w:rsid w:val="006E2CF4"/>
    <w:rsid w:val="006E3684"/>
    <w:rsid w:val="006E3688"/>
    <w:rsid w:val="006E3E4A"/>
    <w:rsid w:val="006E79A3"/>
    <w:rsid w:val="006F06A5"/>
    <w:rsid w:val="007026EC"/>
    <w:rsid w:val="00702B2A"/>
    <w:rsid w:val="00705A47"/>
    <w:rsid w:val="0070616E"/>
    <w:rsid w:val="0070745B"/>
    <w:rsid w:val="00712EAE"/>
    <w:rsid w:val="007134FE"/>
    <w:rsid w:val="00713631"/>
    <w:rsid w:val="00717986"/>
    <w:rsid w:val="00722E2F"/>
    <w:rsid w:val="00723ACE"/>
    <w:rsid w:val="00730116"/>
    <w:rsid w:val="00734AA6"/>
    <w:rsid w:val="00735169"/>
    <w:rsid w:val="00735723"/>
    <w:rsid w:val="00740099"/>
    <w:rsid w:val="00740270"/>
    <w:rsid w:val="0074199B"/>
    <w:rsid w:val="007422A3"/>
    <w:rsid w:val="00743476"/>
    <w:rsid w:val="007434AB"/>
    <w:rsid w:val="007468B1"/>
    <w:rsid w:val="0075334A"/>
    <w:rsid w:val="00753B47"/>
    <w:rsid w:val="00754C08"/>
    <w:rsid w:val="007578D9"/>
    <w:rsid w:val="00757D20"/>
    <w:rsid w:val="00761304"/>
    <w:rsid w:val="007629DF"/>
    <w:rsid w:val="00762D9E"/>
    <w:rsid w:val="0076408E"/>
    <w:rsid w:val="0076435E"/>
    <w:rsid w:val="0076486B"/>
    <w:rsid w:val="00765193"/>
    <w:rsid w:val="0076584C"/>
    <w:rsid w:val="007667A2"/>
    <w:rsid w:val="007710B8"/>
    <w:rsid w:val="007725B6"/>
    <w:rsid w:val="0077496E"/>
    <w:rsid w:val="00777BD3"/>
    <w:rsid w:val="00783EFD"/>
    <w:rsid w:val="00785D82"/>
    <w:rsid w:val="007927A2"/>
    <w:rsid w:val="007934AD"/>
    <w:rsid w:val="00794052"/>
    <w:rsid w:val="007972C7"/>
    <w:rsid w:val="00797F57"/>
    <w:rsid w:val="007A0D33"/>
    <w:rsid w:val="007A329A"/>
    <w:rsid w:val="007A75A1"/>
    <w:rsid w:val="007A789A"/>
    <w:rsid w:val="007B025D"/>
    <w:rsid w:val="007B2BBD"/>
    <w:rsid w:val="007B4372"/>
    <w:rsid w:val="007B77E2"/>
    <w:rsid w:val="007C2C68"/>
    <w:rsid w:val="007D445B"/>
    <w:rsid w:val="007D458A"/>
    <w:rsid w:val="007D49FC"/>
    <w:rsid w:val="007D5F07"/>
    <w:rsid w:val="007D78B4"/>
    <w:rsid w:val="007E1063"/>
    <w:rsid w:val="007E1165"/>
    <w:rsid w:val="007E2061"/>
    <w:rsid w:val="007E38D5"/>
    <w:rsid w:val="007E5D43"/>
    <w:rsid w:val="007E5DDB"/>
    <w:rsid w:val="007F0E86"/>
    <w:rsid w:val="007F4349"/>
    <w:rsid w:val="00800558"/>
    <w:rsid w:val="00803091"/>
    <w:rsid w:val="00804E9C"/>
    <w:rsid w:val="008055DE"/>
    <w:rsid w:val="008071CC"/>
    <w:rsid w:val="00822F34"/>
    <w:rsid w:val="00823471"/>
    <w:rsid w:val="00824084"/>
    <w:rsid w:val="008252B4"/>
    <w:rsid w:val="00827312"/>
    <w:rsid w:val="00831E58"/>
    <w:rsid w:val="008353ED"/>
    <w:rsid w:val="00835641"/>
    <w:rsid w:val="00836E4E"/>
    <w:rsid w:val="00837480"/>
    <w:rsid w:val="00840BE9"/>
    <w:rsid w:val="00840F87"/>
    <w:rsid w:val="00842135"/>
    <w:rsid w:val="00842B9D"/>
    <w:rsid w:val="00846867"/>
    <w:rsid w:val="00846888"/>
    <w:rsid w:val="00846BF8"/>
    <w:rsid w:val="0084790D"/>
    <w:rsid w:val="00850C0C"/>
    <w:rsid w:val="008538E4"/>
    <w:rsid w:val="00853A1D"/>
    <w:rsid w:val="00854258"/>
    <w:rsid w:val="00857964"/>
    <w:rsid w:val="00860712"/>
    <w:rsid w:val="00860BA5"/>
    <w:rsid w:val="008641B0"/>
    <w:rsid w:val="008647B9"/>
    <w:rsid w:val="008656E3"/>
    <w:rsid w:val="00866C19"/>
    <w:rsid w:val="00873A6F"/>
    <w:rsid w:val="008804AE"/>
    <w:rsid w:val="00880842"/>
    <w:rsid w:val="0088091C"/>
    <w:rsid w:val="00880DE0"/>
    <w:rsid w:val="0088300D"/>
    <w:rsid w:val="0088348B"/>
    <w:rsid w:val="00883BA8"/>
    <w:rsid w:val="00883CD3"/>
    <w:rsid w:val="0088553C"/>
    <w:rsid w:val="00885DEB"/>
    <w:rsid w:val="00887EEE"/>
    <w:rsid w:val="00895316"/>
    <w:rsid w:val="00896F6C"/>
    <w:rsid w:val="008A21C7"/>
    <w:rsid w:val="008A2258"/>
    <w:rsid w:val="008A2961"/>
    <w:rsid w:val="008A2B7B"/>
    <w:rsid w:val="008A4316"/>
    <w:rsid w:val="008A4CB1"/>
    <w:rsid w:val="008A5966"/>
    <w:rsid w:val="008A6A05"/>
    <w:rsid w:val="008A6AD1"/>
    <w:rsid w:val="008A70A6"/>
    <w:rsid w:val="008B05F8"/>
    <w:rsid w:val="008B0DD4"/>
    <w:rsid w:val="008B1705"/>
    <w:rsid w:val="008B1ED1"/>
    <w:rsid w:val="008B51AE"/>
    <w:rsid w:val="008B5635"/>
    <w:rsid w:val="008C709F"/>
    <w:rsid w:val="008C7142"/>
    <w:rsid w:val="008D07A7"/>
    <w:rsid w:val="008D0E8C"/>
    <w:rsid w:val="008D11EE"/>
    <w:rsid w:val="008D2CDE"/>
    <w:rsid w:val="008D300B"/>
    <w:rsid w:val="008D3FF6"/>
    <w:rsid w:val="008D531F"/>
    <w:rsid w:val="008D59E1"/>
    <w:rsid w:val="008E758D"/>
    <w:rsid w:val="008F1AD0"/>
    <w:rsid w:val="008F3A04"/>
    <w:rsid w:val="00904E47"/>
    <w:rsid w:val="009124B4"/>
    <w:rsid w:val="00914430"/>
    <w:rsid w:val="009154E9"/>
    <w:rsid w:val="00915623"/>
    <w:rsid w:val="00925105"/>
    <w:rsid w:val="0092641F"/>
    <w:rsid w:val="009326CC"/>
    <w:rsid w:val="009355DA"/>
    <w:rsid w:val="009358CA"/>
    <w:rsid w:val="00936905"/>
    <w:rsid w:val="00937178"/>
    <w:rsid w:val="00940BB9"/>
    <w:rsid w:val="00941207"/>
    <w:rsid w:val="00944E5E"/>
    <w:rsid w:val="00945A4A"/>
    <w:rsid w:val="00952927"/>
    <w:rsid w:val="009553A6"/>
    <w:rsid w:val="00961894"/>
    <w:rsid w:val="009627A4"/>
    <w:rsid w:val="009639AF"/>
    <w:rsid w:val="009657BA"/>
    <w:rsid w:val="00966845"/>
    <w:rsid w:val="00970C93"/>
    <w:rsid w:val="00971803"/>
    <w:rsid w:val="00972161"/>
    <w:rsid w:val="00972E1A"/>
    <w:rsid w:val="00973805"/>
    <w:rsid w:val="00973F17"/>
    <w:rsid w:val="00975021"/>
    <w:rsid w:val="00977903"/>
    <w:rsid w:val="00983117"/>
    <w:rsid w:val="0098322F"/>
    <w:rsid w:val="00984D63"/>
    <w:rsid w:val="0098640A"/>
    <w:rsid w:val="00986F6C"/>
    <w:rsid w:val="00990855"/>
    <w:rsid w:val="00990CD7"/>
    <w:rsid w:val="00990DF7"/>
    <w:rsid w:val="00993ACD"/>
    <w:rsid w:val="0099667A"/>
    <w:rsid w:val="009A048D"/>
    <w:rsid w:val="009A23CB"/>
    <w:rsid w:val="009A3FE8"/>
    <w:rsid w:val="009A4DAE"/>
    <w:rsid w:val="009A4FF1"/>
    <w:rsid w:val="009A58BE"/>
    <w:rsid w:val="009A74FC"/>
    <w:rsid w:val="009A7ECF"/>
    <w:rsid w:val="009C106F"/>
    <w:rsid w:val="009C312B"/>
    <w:rsid w:val="009C4C82"/>
    <w:rsid w:val="009C5688"/>
    <w:rsid w:val="009D2B25"/>
    <w:rsid w:val="009D3662"/>
    <w:rsid w:val="009E0597"/>
    <w:rsid w:val="009E30AB"/>
    <w:rsid w:val="009E357C"/>
    <w:rsid w:val="009E3CEC"/>
    <w:rsid w:val="009E51AA"/>
    <w:rsid w:val="009E59CC"/>
    <w:rsid w:val="009F083F"/>
    <w:rsid w:val="009F6FEB"/>
    <w:rsid w:val="00A002C9"/>
    <w:rsid w:val="00A02C51"/>
    <w:rsid w:val="00A0661F"/>
    <w:rsid w:val="00A07E11"/>
    <w:rsid w:val="00A12DBA"/>
    <w:rsid w:val="00A12FAF"/>
    <w:rsid w:val="00A21529"/>
    <w:rsid w:val="00A2491C"/>
    <w:rsid w:val="00A24A54"/>
    <w:rsid w:val="00A278B4"/>
    <w:rsid w:val="00A30478"/>
    <w:rsid w:val="00A356F0"/>
    <w:rsid w:val="00A36618"/>
    <w:rsid w:val="00A36940"/>
    <w:rsid w:val="00A374B2"/>
    <w:rsid w:val="00A40A96"/>
    <w:rsid w:val="00A41DB6"/>
    <w:rsid w:val="00A42617"/>
    <w:rsid w:val="00A43F43"/>
    <w:rsid w:val="00A44DAB"/>
    <w:rsid w:val="00A45893"/>
    <w:rsid w:val="00A4755B"/>
    <w:rsid w:val="00A47EF3"/>
    <w:rsid w:val="00A50AFF"/>
    <w:rsid w:val="00A537B6"/>
    <w:rsid w:val="00A556C0"/>
    <w:rsid w:val="00A604B1"/>
    <w:rsid w:val="00A60A47"/>
    <w:rsid w:val="00A62FEB"/>
    <w:rsid w:val="00A645EA"/>
    <w:rsid w:val="00A64A61"/>
    <w:rsid w:val="00A64C84"/>
    <w:rsid w:val="00A65139"/>
    <w:rsid w:val="00A651F9"/>
    <w:rsid w:val="00A66E22"/>
    <w:rsid w:val="00A67355"/>
    <w:rsid w:val="00A722E9"/>
    <w:rsid w:val="00A72751"/>
    <w:rsid w:val="00A73994"/>
    <w:rsid w:val="00A74544"/>
    <w:rsid w:val="00A75E09"/>
    <w:rsid w:val="00A83677"/>
    <w:rsid w:val="00A84E04"/>
    <w:rsid w:val="00A87F2C"/>
    <w:rsid w:val="00A904D1"/>
    <w:rsid w:val="00A926B0"/>
    <w:rsid w:val="00A97258"/>
    <w:rsid w:val="00AA0DA8"/>
    <w:rsid w:val="00AA1BEC"/>
    <w:rsid w:val="00AA226C"/>
    <w:rsid w:val="00AA361A"/>
    <w:rsid w:val="00AA3BC1"/>
    <w:rsid w:val="00AA5F68"/>
    <w:rsid w:val="00AA62AA"/>
    <w:rsid w:val="00AC0602"/>
    <w:rsid w:val="00AC37C7"/>
    <w:rsid w:val="00AC3B23"/>
    <w:rsid w:val="00AC72C5"/>
    <w:rsid w:val="00AD167F"/>
    <w:rsid w:val="00AD26BF"/>
    <w:rsid w:val="00AD2D3C"/>
    <w:rsid w:val="00AE36E6"/>
    <w:rsid w:val="00AE5E2C"/>
    <w:rsid w:val="00AE623E"/>
    <w:rsid w:val="00AF09C3"/>
    <w:rsid w:val="00AF11E1"/>
    <w:rsid w:val="00AF370F"/>
    <w:rsid w:val="00AF5274"/>
    <w:rsid w:val="00AF585D"/>
    <w:rsid w:val="00AF71E7"/>
    <w:rsid w:val="00AF72BE"/>
    <w:rsid w:val="00B00C9E"/>
    <w:rsid w:val="00B018DA"/>
    <w:rsid w:val="00B02150"/>
    <w:rsid w:val="00B03037"/>
    <w:rsid w:val="00B04B82"/>
    <w:rsid w:val="00B05715"/>
    <w:rsid w:val="00B06E5E"/>
    <w:rsid w:val="00B07C4F"/>
    <w:rsid w:val="00B07CF8"/>
    <w:rsid w:val="00B12E3B"/>
    <w:rsid w:val="00B12FBB"/>
    <w:rsid w:val="00B14227"/>
    <w:rsid w:val="00B14BE4"/>
    <w:rsid w:val="00B14C45"/>
    <w:rsid w:val="00B16944"/>
    <w:rsid w:val="00B22875"/>
    <w:rsid w:val="00B2385F"/>
    <w:rsid w:val="00B3015D"/>
    <w:rsid w:val="00B446FE"/>
    <w:rsid w:val="00B45361"/>
    <w:rsid w:val="00B50ADD"/>
    <w:rsid w:val="00B52F18"/>
    <w:rsid w:val="00B52F44"/>
    <w:rsid w:val="00B548FC"/>
    <w:rsid w:val="00B60E72"/>
    <w:rsid w:val="00B634A8"/>
    <w:rsid w:val="00B66F43"/>
    <w:rsid w:val="00B70256"/>
    <w:rsid w:val="00B730FD"/>
    <w:rsid w:val="00B80F28"/>
    <w:rsid w:val="00B81CB5"/>
    <w:rsid w:val="00B82DD2"/>
    <w:rsid w:val="00B8408B"/>
    <w:rsid w:val="00B847F0"/>
    <w:rsid w:val="00B86B11"/>
    <w:rsid w:val="00B90913"/>
    <w:rsid w:val="00B975A8"/>
    <w:rsid w:val="00BA31E7"/>
    <w:rsid w:val="00BA6DA0"/>
    <w:rsid w:val="00BB15DA"/>
    <w:rsid w:val="00BB22E5"/>
    <w:rsid w:val="00BB3562"/>
    <w:rsid w:val="00BB7C68"/>
    <w:rsid w:val="00BC0A2A"/>
    <w:rsid w:val="00BD1093"/>
    <w:rsid w:val="00BD1D15"/>
    <w:rsid w:val="00BD38D6"/>
    <w:rsid w:val="00BE57C9"/>
    <w:rsid w:val="00BE5E3E"/>
    <w:rsid w:val="00BE6055"/>
    <w:rsid w:val="00BE63CC"/>
    <w:rsid w:val="00BE7097"/>
    <w:rsid w:val="00BF0954"/>
    <w:rsid w:val="00BF0D87"/>
    <w:rsid w:val="00BF1DB5"/>
    <w:rsid w:val="00BF7A9F"/>
    <w:rsid w:val="00C0439B"/>
    <w:rsid w:val="00C10C0F"/>
    <w:rsid w:val="00C11456"/>
    <w:rsid w:val="00C13F27"/>
    <w:rsid w:val="00C15A25"/>
    <w:rsid w:val="00C16534"/>
    <w:rsid w:val="00C20A3A"/>
    <w:rsid w:val="00C21289"/>
    <w:rsid w:val="00C24133"/>
    <w:rsid w:val="00C24711"/>
    <w:rsid w:val="00C31C1F"/>
    <w:rsid w:val="00C33BA6"/>
    <w:rsid w:val="00C34342"/>
    <w:rsid w:val="00C35281"/>
    <w:rsid w:val="00C35318"/>
    <w:rsid w:val="00C45A42"/>
    <w:rsid w:val="00C501AC"/>
    <w:rsid w:val="00C50461"/>
    <w:rsid w:val="00C534FA"/>
    <w:rsid w:val="00C53CCF"/>
    <w:rsid w:val="00C559CE"/>
    <w:rsid w:val="00C57F86"/>
    <w:rsid w:val="00C71582"/>
    <w:rsid w:val="00C71B5A"/>
    <w:rsid w:val="00C7222A"/>
    <w:rsid w:val="00C75773"/>
    <w:rsid w:val="00C76857"/>
    <w:rsid w:val="00C817D1"/>
    <w:rsid w:val="00C8241C"/>
    <w:rsid w:val="00C83176"/>
    <w:rsid w:val="00C87A96"/>
    <w:rsid w:val="00C90242"/>
    <w:rsid w:val="00C91563"/>
    <w:rsid w:val="00C965E4"/>
    <w:rsid w:val="00C97038"/>
    <w:rsid w:val="00CA0022"/>
    <w:rsid w:val="00CA2C30"/>
    <w:rsid w:val="00CA46A7"/>
    <w:rsid w:val="00CA6A36"/>
    <w:rsid w:val="00CB137A"/>
    <w:rsid w:val="00CB3890"/>
    <w:rsid w:val="00CB4D8D"/>
    <w:rsid w:val="00CB67D7"/>
    <w:rsid w:val="00CB7080"/>
    <w:rsid w:val="00CB72BA"/>
    <w:rsid w:val="00CC0B83"/>
    <w:rsid w:val="00CD447D"/>
    <w:rsid w:val="00CD5016"/>
    <w:rsid w:val="00CD5172"/>
    <w:rsid w:val="00CD67A4"/>
    <w:rsid w:val="00CD6B6C"/>
    <w:rsid w:val="00CE0BDD"/>
    <w:rsid w:val="00CE349B"/>
    <w:rsid w:val="00CE5E3D"/>
    <w:rsid w:val="00CE7DD0"/>
    <w:rsid w:val="00CF2B96"/>
    <w:rsid w:val="00CF2E60"/>
    <w:rsid w:val="00CF3151"/>
    <w:rsid w:val="00CF4B01"/>
    <w:rsid w:val="00CF5AD9"/>
    <w:rsid w:val="00CF741A"/>
    <w:rsid w:val="00D005FA"/>
    <w:rsid w:val="00D051A7"/>
    <w:rsid w:val="00D071A2"/>
    <w:rsid w:val="00D079F7"/>
    <w:rsid w:val="00D07BD5"/>
    <w:rsid w:val="00D10AE0"/>
    <w:rsid w:val="00D137BE"/>
    <w:rsid w:val="00D14EEA"/>
    <w:rsid w:val="00D17E94"/>
    <w:rsid w:val="00D24A94"/>
    <w:rsid w:val="00D2550E"/>
    <w:rsid w:val="00D27480"/>
    <w:rsid w:val="00D30145"/>
    <w:rsid w:val="00D30B89"/>
    <w:rsid w:val="00D341DD"/>
    <w:rsid w:val="00D35EEB"/>
    <w:rsid w:val="00D369F6"/>
    <w:rsid w:val="00D41AD3"/>
    <w:rsid w:val="00D41BBF"/>
    <w:rsid w:val="00D42F2B"/>
    <w:rsid w:val="00D4341E"/>
    <w:rsid w:val="00D43D34"/>
    <w:rsid w:val="00D459BB"/>
    <w:rsid w:val="00D46114"/>
    <w:rsid w:val="00D469CC"/>
    <w:rsid w:val="00D474C3"/>
    <w:rsid w:val="00D52841"/>
    <w:rsid w:val="00D53282"/>
    <w:rsid w:val="00D53B25"/>
    <w:rsid w:val="00D54439"/>
    <w:rsid w:val="00D55B65"/>
    <w:rsid w:val="00D56EE5"/>
    <w:rsid w:val="00D6037C"/>
    <w:rsid w:val="00D66D8B"/>
    <w:rsid w:val="00D7264B"/>
    <w:rsid w:val="00D75F60"/>
    <w:rsid w:val="00D762A3"/>
    <w:rsid w:val="00D83891"/>
    <w:rsid w:val="00D853D5"/>
    <w:rsid w:val="00D87F79"/>
    <w:rsid w:val="00D904C0"/>
    <w:rsid w:val="00D92C11"/>
    <w:rsid w:val="00D93DCA"/>
    <w:rsid w:val="00D93F2B"/>
    <w:rsid w:val="00D94D5E"/>
    <w:rsid w:val="00DA4167"/>
    <w:rsid w:val="00DA4B70"/>
    <w:rsid w:val="00DA4C3F"/>
    <w:rsid w:val="00DA5859"/>
    <w:rsid w:val="00DB1E7C"/>
    <w:rsid w:val="00DB38D0"/>
    <w:rsid w:val="00DB5C30"/>
    <w:rsid w:val="00DD0467"/>
    <w:rsid w:val="00DD22BD"/>
    <w:rsid w:val="00DD28C2"/>
    <w:rsid w:val="00DD7977"/>
    <w:rsid w:val="00DE3851"/>
    <w:rsid w:val="00DE6525"/>
    <w:rsid w:val="00DE7488"/>
    <w:rsid w:val="00DE7760"/>
    <w:rsid w:val="00DF4C6E"/>
    <w:rsid w:val="00DF6A3C"/>
    <w:rsid w:val="00E04463"/>
    <w:rsid w:val="00E070A5"/>
    <w:rsid w:val="00E0778F"/>
    <w:rsid w:val="00E1140E"/>
    <w:rsid w:val="00E12DEC"/>
    <w:rsid w:val="00E14CF5"/>
    <w:rsid w:val="00E159AF"/>
    <w:rsid w:val="00E2093E"/>
    <w:rsid w:val="00E22EAA"/>
    <w:rsid w:val="00E23059"/>
    <w:rsid w:val="00E26E02"/>
    <w:rsid w:val="00E314DF"/>
    <w:rsid w:val="00E37B1C"/>
    <w:rsid w:val="00E37D56"/>
    <w:rsid w:val="00E401D5"/>
    <w:rsid w:val="00E43020"/>
    <w:rsid w:val="00E45032"/>
    <w:rsid w:val="00E46E08"/>
    <w:rsid w:val="00E477E8"/>
    <w:rsid w:val="00E51FD9"/>
    <w:rsid w:val="00E5209B"/>
    <w:rsid w:val="00E5465A"/>
    <w:rsid w:val="00E54BD9"/>
    <w:rsid w:val="00E557F8"/>
    <w:rsid w:val="00E55BCF"/>
    <w:rsid w:val="00E63F74"/>
    <w:rsid w:val="00E64180"/>
    <w:rsid w:val="00E6453C"/>
    <w:rsid w:val="00E708F7"/>
    <w:rsid w:val="00E70D88"/>
    <w:rsid w:val="00E71404"/>
    <w:rsid w:val="00E71A77"/>
    <w:rsid w:val="00E73F1C"/>
    <w:rsid w:val="00E7428A"/>
    <w:rsid w:val="00E74DC1"/>
    <w:rsid w:val="00E8041D"/>
    <w:rsid w:val="00E80485"/>
    <w:rsid w:val="00E8380E"/>
    <w:rsid w:val="00E842AC"/>
    <w:rsid w:val="00E84808"/>
    <w:rsid w:val="00E9062F"/>
    <w:rsid w:val="00E96902"/>
    <w:rsid w:val="00EA19A2"/>
    <w:rsid w:val="00EB03D5"/>
    <w:rsid w:val="00EB30F4"/>
    <w:rsid w:val="00EB3B56"/>
    <w:rsid w:val="00EB407F"/>
    <w:rsid w:val="00EB484A"/>
    <w:rsid w:val="00EB7AD1"/>
    <w:rsid w:val="00EC071D"/>
    <w:rsid w:val="00EC288A"/>
    <w:rsid w:val="00EC304B"/>
    <w:rsid w:val="00EC3CBC"/>
    <w:rsid w:val="00EC698E"/>
    <w:rsid w:val="00EC712F"/>
    <w:rsid w:val="00ED0806"/>
    <w:rsid w:val="00ED169F"/>
    <w:rsid w:val="00ED1A8C"/>
    <w:rsid w:val="00EE0E3E"/>
    <w:rsid w:val="00EE4858"/>
    <w:rsid w:val="00EE53C4"/>
    <w:rsid w:val="00EF0766"/>
    <w:rsid w:val="00EF0ADC"/>
    <w:rsid w:val="00EF11EB"/>
    <w:rsid w:val="00EF1C00"/>
    <w:rsid w:val="00EF2FD3"/>
    <w:rsid w:val="00EF38A3"/>
    <w:rsid w:val="00EF5722"/>
    <w:rsid w:val="00EF7593"/>
    <w:rsid w:val="00F03539"/>
    <w:rsid w:val="00F0374D"/>
    <w:rsid w:val="00F0489A"/>
    <w:rsid w:val="00F14C4C"/>
    <w:rsid w:val="00F14D90"/>
    <w:rsid w:val="00F170B3"/>
    <w:rsid w:val="00F20B4E"/>
    <w:rsid w:val="00F239E0"/>
    <w:rsid w:val="00F2513D"/>
    <w:rsid w:val="00F271EC"/>
    <w:rsid w:val="00F27999"/>
    <w:rsid w:val="00F27B48"/>
    <w:rsid w:val="00F33726"/>
    <w:rsid w:val="00F35084"/>
    <w:rsid w:val="00F353A8"/>
    <w:rsid w:val="00F36033"/>
    <w:rsid w:val="00F44F99"/>
    <w:rsid w:val="00F454DE"/>
    <w:rsid w:val="00F46569"/>
    <w:rsid w:val="00F47BC4"/>
    <w:rsid w:val="00F52602"/>
    <w:rsid w:val="00F538E2"/>
    <w:rsid w:val="00F53AC5"/>
    <w:rsid w:val="00F547ED"/>
    <w:rsid w:val="00F5482E"/>
    <w:rsid w:val="00F55202"/>
    <w:rsid w:val="00F60ECE"/>
    <w:rsid w:val="00F62A75"/>
    <w:rsid w:val="00F63A35"/>
    <w:rsid w:val="00F7103C"/>
    <w:rsid w:val="00F72733"/>
    <w:rsid w:val="00F74464"/>
    <w:rsid w:val="00F74E49"/>
    <w:rsid w:val="00F818F0"/>
    <w:rsid w:val="00F81EF2"/>
    <w:rsid w:val="00F83647"/>
    <w:rsid w:val="00F87A74"/>
    <w:rsid w:val="00F903E4"/>
    <w:rsid w:val="00F934D0"/>
    <w:rsid w:val="00F964C5"/>
    <w:rsid w:val="00F9668A"/>
    <w:rsid w:val="00FA2E23"/>
    <w:rsid w:val="00FA3D98"/>
    <w:rsid w:val="00FA4905"/>
    <w:rsid w:val="00FA56A3"/>
    <w:rsid w:val="00FA5CD0"/>
    <w:rsid w:val="00FA6873"/>
    <w:rsid w:val="00FA7339"/>
    <w:rsid w:val="00FB2949"/>
    <w:rsid w:val="00FB59E9"/>
    <w:rsid w:val="00FB6EC0"/>
    <w:rsid w:val="00FC1C7F"/>
    <w:rsid w:val="00FC27D8"/>
    <w:rsid w:val="00FC297A"/>
    <w:rsid w:val="00FC5D3E"/>
    <w:rsid w:val="00FC6154"/>
    <w:rsid w:val="00FD089E"/>
    <w:rsid w:val="00FE03A8"/>
    <w:rsid w:val="00FE1604"/>
    <w:rsid w:val="00FE2D1F"/>
    <w:rsid w:val="00FE6418"/>
    <w:rsid w:val="00FE64B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E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75CB48CE.dotm</Template>
  <TotalTime>0</TotalTime>
  <Pages>1</Pages>
  <Words>86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Bauwerber:</vt:lpstr>
    </vt:vector>
  </TitlesOfParts>
  <Company>Landratsamt Roth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Bauwerber:</dc:title>
  <dc:creator>edv</dc:creator>
  <cp:lastModifiedBy>Neubauer, Reinhold</cp:lastModifiedBy>
  <cp:revision>2</cp:revision>
  <dcterms:created xsi:type="dcterms:W3CDTF">2018-06-19T08:36:00Z</dcterms:created>
  <dcterms:modified xsi:type="dcterms:W3CDTF">2018-06-19T08:36:00Z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1926113862</vt:i4>
  </property>
  <property fmtid="{D5CDD505-2E9C-101B-9397-08002B2CF9AE}" pid="3" name="_NewReviewCycle">
    <vt:lpwstr/>
  </property>
  <property fmtid="{D5CDD505-2E9C-101B-9397-08002B2CF9AE}" pid="4" name="_EmailSubject">
    <vt:lpwstr>Denkmalpflege Homepage </vt:lpwstr>
  </property>
  <property fmtid="{D5CDD505-2E9C-101B-9397-08002B2CF9AE}" pid="5" name="_AuthorEmail">
    <vt:lpwstr>Martin.Danninger@Landratsamt-Roth.de</vt:lpwstr>
  </property>
  <property fmtid="{D5CDD505-2E9C-101B-9397-08002B2CF9AE}" pid="6" name="_AuthorEmailDisplayName">
    <vt:lpwstr>Danninger, Martin</vt:lpwstr>
  </property>
  <property fmtid="{D5CDD505-2E9C-101B-9397-08002B2CF9AE}" pid="7" name="_ReviewingToolsShownOnce">
    <vt:lpwstr/>
  </property>
</Properties>
</file>